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208554EE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>LICITACION PÚBLICA 1</w:t>
      </w:r>
      <w:r w:rsidR="00BE54B2">
        <w:rPr>
          <w:b/>
          <w:sz w:val="26"/>
          <w:szCs w:val="26"/>
          <w:u w:val="single"/>
        </w:rPr>
        <w:t>9</w:t>
      </w:r>
      <w:r w:rsidRPr="00065084">
        <w:rPr>
          <w:b/>
          <w:sz w:val="26"/>
          <w:szCs w:val="26"/>
          <w:u w:val="single"/>
        </w:rPr>
        <w:t xml:space="preserve">/2022 PARA </w:t>
      </w:r>
      <w:r w:rsidR="0045477C">
        <w:rPr>
          <w:b/>
          <w:sz w:val="26"/>
          <w:szCs w:val="26"/>
          <w:u w:val="single"/>
        </w:rPr>
        <w:t xml:space="preserve">ADQUISICIÓN DE </w:t>
      </w:r>
      <w:r w:rsidR="00BE54B2">
        <w:rPr>
          <w:b/>
          <w:sz w:val="26"/>
          <w:szCs w:val="26"/>
          <w:u w:val="single"/>
        </w:rPr>
        <w:t>CARRO CON ESCALERA MECANICA TELESCOPICA NORMA EN o NFPA PARA CUERPO DE BOMBEROS DE SAN FERNANDO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336D9BC4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>ública 1</w:t>
      </w:r>
      <w:r w:rsidR="00BE54B2">
        <w:rPr>
          <w:sz w:val="26"/>
          <w:szCs w:val="26"/>
        </w:rPr>
        <w:t>9</w:t>
      </w:r>
      <w:r w:rsidR="00065084" w:rsidRPr="00065084">
        <w:rPr>
          <w:sz w:val="26"/>
          <w:szCs w:val="26"/>
        </w:rPr>
        <w:t xml:space="preserve">/2022 para </w:t>
      </w:r>
      <w:r w:rsidR="0095507A">
        <w:rPr>
          <w:sz w:val="26"/>
          <w:szCs w:val="26"/>
        </w:rPr>
        <w:t xml:space="preserve">ADQUISICIÓN DE </w:t>
      </w:r>
      <w:r w:rsidR="00BE54B2">
        <w:rPr>
          <w:sz w:val="26"/>
          <w:szCs w:val="26"/>
        </w:rPr>
        <w:t>CARRO CON ESCALERA MECANICA TELESCOPICA NORMA EN o NFPA PARA CUERPO DE BOMBEROS DE SAN FERNANDO</w:t>
      </w:r>
      <w:bookmarkStart w:id="0" w:name="_GoBack"/>
      <w:bookmarkEnd w:id="0"/>
      <w:r w:rsidR="0095507A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2F03BDE3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BE54B2">
      <w:rPr>
        <w:noProof/>
      </w:rPr>
      <w:t>30 marzo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70B6D"/>
    <w:rsid w:val="00981F10"/>
    <w:rsid w:val="009E5ABE"/>
    <w:rsid w:val="00BE54B2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3</cp:revision>
  <dcterms:created xsi:type="dcterms:W3CDTF">2022-01-18T20:37:00Z</dcterms:created>
  <dcterms:modified xsi:type="dcterms:W3CDTF">2022-03-30T18:58:00Z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